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DD" w:rsidRDefault="007152DD" w:rsidP="00650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B">
        <w:rPr>
          <w:rFonts w:ascii="Times New Roman" w:hAnsi="Times New Roman" w:cs="Times New Roman"/>
          <w:b/>
          <w:bCs/>
          <w:sz w:val="28"/>
          <w:szCs w:val="28"/>
        </w:rPr>
        <w:t xml:space="preserve">Во второй (очный) этап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Областного к</w:t>
      </w:r>
      <w:r w:rsidRPr="0065055B">
        <w:rPr>
          <w:rFonts w:ascii="Times New Roman" w:hAnsi="Times New Roman" w:cs="Times New Roman"/>
          <w:b/>
          <w:bCs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65055B">
        <w:rPr>
          <w:rFonts w:ascii="Times New Roman" w:hAnsi="Times New Roman" w:cs="Times New Roman"/>
          <w:b/>
          <w:bCs/>
          <w:sz w:val="28"/>
          <w:szCs w:val="28"/>
        </w:rPr>
        <w:t>тецов</w:t>
      </w:r>
    </w:p>
    <w:p w:rsidR="007152DD" w:rsidRPr="0065055B" w:rsidRDefault="007152DD" w:rsidP="00650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B">
        <w:rPr>
          <w:rFonts w:ascii="Times New Roman" w:hAnsi="Times New Roman" w:cs="Times New Roman"/>
          <w:b/>
          <w:bCs/>
          <w:sz w:val="28"/>
          <w:szCs w:val="28"/>
        </w:rPr>
        <w:t>на иностранных языках прошли следующие участники:</w:t>
      </w:r>
      <w:bookmarkStart w:id="0" w:name="_GoBack"/>
      <w:bookmarkEnd w:id="0"/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2130"/>
        <w:gridCol w:w="1354"/>
        <w:gridCol w:w="2343"/>
        <w:gridCol w:w="2926"/>
      </w:tblGrid>
      <w:tr w:rsidR="007152DD" w:rsidRPr="00251D16">
        <w:tc>
          <w:tcPr>
            <w:tcW w:w="711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</w:tr>
      <w:tr w:rsidR="007152DD" w:rsidRPr="00251D16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Синкина Алина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СО «НТПК №1» г. Нижний Тагил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Alone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Edgar Allan Poe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2DD" w:rsidRPr="0065055B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Гучапшева Полина 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O.Henry</w:t>
            </w:r>
            <w:r w:rsidRPr="00650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04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trimmed iamp</w:t>
            </w:r>
          </w:p>
        </w:tc>
      </w:tr>
      <w:tr w:rsidR="007152DD" w:rsidRPr="0065055B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Семахина Элина 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Sojourner Truth </w:t>
            </w:r>
            <w:r w:rsidRPr="005804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Ain’t I a Woman?</w:t>
            </w:r>
          </w:p>
        </w:tc>
      </w:tr>
      <w:tr w:rsidR="007152DD" w:rsidRPr="0065055B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Шайхутдинова Диана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Savannah Brown </w:t>
            </w:r>
            <w:r w:rsidRPr="005804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Skinny girls bleed flowers</w:t>
            </w:r>
          </w:p>
        </w:tc>
      </w:tr>
      <w:tr w:rsidR="007152DD" w:rsidRPr="0065055B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Коновалова Анна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Author unknown,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6505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5804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Touching Story of a Mother’s Love</w:t>
            </w:r>
          </w:p>
        </w:tc>
      </w:tr>
      <w:tr w:rsidR="007152DD" w:rsidRPr="0065055B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Бурова Анастасия 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МАОУ СОШ №12,г.Алапаевск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Nickolas Gordon «You are my hope»</w:t>
            </w:r>
          </w:p>
        </w:tc>
      </w:tr>
      <w:tr w:rsidR="007152DD" w:rsidRPr="0065055B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Рябов Денис 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№75/42 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Morning Is Our History Test by  Kenn Nesbitt </w:t>
            </w:r>
          </w:p>
        </w:tc>
      </w:tr>
      <w:tr w:rsidR="007152DD" w:rsidRPr="00251D16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Кисляк Анастасия 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МКОУ «Троицкая СОШ № 62»</w:t>
            </w:r>
          </w:p>
        </w:tc>
        <w:tc>
          <w:tcPr>
            <w:tcW w:w="2926" w:type="dxa"/>
          </w:tcPr>
          <w:p w:rsidR="007152DD" w:rsidRPr="006505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Sonnet</w:t>
            </w:r>
            <w:r w:rsidRPr="0065055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055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65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50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Shakespeare</w:t>
            </w:r>
            <w:r w:rsidRPr="0065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2DD" w:rsidRPr="00251D16">
        <w:tc>
          <w:tcPr>
            <w:tcW w:w="711" w:type="dxa"/>
          </w:tcPr>
          <w:p w:rsidR="007152DD" w:rsidRPr="006505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Конарева </w:t>
            </w: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926" w:type="dxa"/>
          </w:tcPr>
          <w:p w:rsidR="007152DD" w:rsidRPr="006505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Roald</w:t>
            </w:r>
            <w:r w:rsidRPr="0065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Dahl</w:t>
            </w:r>
            <w:r w:rsidRPr="0065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4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Violet</w:t>
            </w:r>
            <w:r w:rsidRPr="00650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04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Beauregarde</w:t>
            </w:r>
          </w:p>
        </w:tc>
      </w:tr>
      <w:tr w:rsidR="007152DD" w:rsidRPr="0065055B">
        <w:tc>
          <w:tcPr>
            <w:tcW w:w="711" w:type="dxa"/>
          </w:tcPr>
          <w:p w:rsidR="007152DD" w:rsidRPr="006505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Сошников Данил 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ГБПОУ СО «НТПК №1»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be, or not to be…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W.Shakespeare</w:t>
            </w: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from Hamlet, spoken by Hamlet</w:t>
            </w:r>
          </w:p>
        </w:tc>
      </w:tr>
      <w:tr w:rsidR="007152DD" w:rsidRPr="00251D16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Смирных Софья 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г. Нижний Тагил 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NaumKorzhavin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«Children in Auschwitz»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2DD" w:rsidRPr="00251D16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Перегримова Елизавета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№14» г. Верхняя Тура 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Imagine</w:t>
            </w: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JohnLennon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2DD" w:rsidRPr="00251D16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Дербенева Кристина 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МАОУ "СОШ № 46", п. Привокзальный, Верхотурского р-на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Kipling</w:t>
            </w: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52DD" w:rsidRPr="0065055B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Мария 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г. Нижний Тагил 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Eduard Asadov</w:t>
            </w:r>
          </w:p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«I could wait very long and sit tight…»</w:t>
            </w:r>
          </w:p>
        </w:tc>
      </w:tr>
      <w:tr w:rsidR="007152DD" w:rsidRPr="0065055B">
        <w:tc>
          <w:tcPr>
            <w:tcW w:w="711" w:type="dxa"/>
          </w:tcPr>
          <w:p w:rsidR="007152DD" w:rsidRPr="0058045B" w:rsidRDefault="007152DD" w:rsidP="005804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Уколов Денис</w:t>
            </w:r>
          </w:p>
        </w:tc>
        <w:tc>
          <w:tcPr>
            <w:tcW w:w="1354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21 г. Артемовский </w:t>
            </w:r>
          </w:p>
        </w:tc>
        <w:tc>
          <w:tcPr>
            <w:tcW w:w="2926" w:type="dxa"/>
          </w:tcPr>
          <w:p w:rsidR="007152DD" w:rsidRPr="0058045B" w:rsidRDefault="007152DD" w:rsidP="00580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«All the world ‘s a stage» William Shakespeare</w:t>
            </w:r>
          </w:p>
        </w:tc>
      </w:tr>
    </w:tbl>
    <w:p w:rsidR="007152DD" w:rsidRPr="0065055B" w:rsidRDefault="007152DD">
      <w:pPr>
        <w:rPr>
          <w:sz w:val="28"/>
          <w:szCs w:val="28"/>
        </w:rPr>
      </w:pPr>
    </w:p>
    <w:sectPr w:rsidR="007152DD" w:rsidRPr="0065055B" w:rsidSect="00251D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1552"/>
    <w:multiLevelType w:val="hybridMultilevel"/>
    <w:tmpl w:val="765A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A62"/>
    <w:rsid w:val="000A71FD"/>
    <w:rsid w:val="001F2A62"/>
    <w:rsid w:val="00251D16"/>
    <w:rsid w:val="004C3B72"/>
    <w:rsid w:val="0058045B"/>
    <w:rsid w:val="0065055B"/>
    <w:rsid w:val="007152DD"/>
    <w:rsid w:val="007D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1D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2019-03-13T07:40:00Z</dcterms:created>
  <dcterms:modified xsi:type="dcterms:W3CDTF">2019-03-14T07:04:00Z</dcterms:modified>
</cp:coreProperties>
</file>